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3281B" w14:paraId="2035DE8F" w14:textId="77777777" w:rsidTr="005A3326">
        <w:tc>
          <w:tcPr>
            <w:tcW w:w="3397" w:type="dxa"/>
          </w:tcPr>
          <w:p w14:paraId="537FC1E2" w14:textId="77777777" w:rsidR="00791CAA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Firmenname und Anschrift</w:t>
            </w:r>
          </w:p>
          <w:p w14:paraId="673DDBAF" w14:textId="77777777" w:rsidR="00791CAA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1A795" w14:textId="77777777" w:rsidR="005A3326" w:rsidRPr="00EF5450" w:rsidRDefault="005A33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6526E541" w14:textId="77777777" w:rsidR="00791CAA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1B" w14:paraId="6D2508E1" w14:textId="77777777" w:rsidTr="005A3326">
        <w:tc>
          <w:tcPr>
            <w:tcW w:w="3397" w:type="dxa"/>
          </w:tcPr>
          <w:p w14:paraId="4DA7D5A9" w14:textId="77777777" w:rsidR="005A3326" w:rsidRPr="00EF5450" w:rsidRDefault="00525DED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Ansprechpartner*</w:t>
            </w:r>
            <w:r w:rsidR="00791CAA" w:rsidRPr="00EF5450">
              <w:rPr>
                <w:rFonts w:ascii="Arial" w:hAnsi="Arial" w:cs="Arial"/>
                <w:sz w:val="22"/>
                <w:szCs w:val="22"/>
              </w:rPr>
              <w:t>in</w:t>
            </w:r>
            <w:r w:rsidRPr="00EF54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BC99B3" w14:textId="77777777" w:rsidR="00791CAA" w:rsidRPr="00EF5450" w:rsidRDefault="005A3326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(Telefonnummer</w:t>
            </w:r>
            <w:r w:rsidR="00525DED" w:rsidRPr="00EF5450">
              <w:rPr>
                <w:rFonts w:ascii="Arial" w:hAnsi="Arial" w:cs="Arial"/>
                <w:sz w:val="22"/>
                <w:szCs w:val="22"/>
              </w:rPr>
              <w:t xml:space="preserve"> und Mailadresse für Rückfragen)</w:t>
            </w:r>
          </w:p>
          <w:p w14:paraId="706131AE" w14:textId="77777777" w:rsidR="00791CAA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BCF41" w14:textId="77777777" w:rsidR="005A3326" w:rsidRPr="00EF5450" w:rsidRDefault="005A33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4F0AD1F2" w14:textId="77777777" w:rsidR="00791CAA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1B" w14:paraId="510FD879" w14:textId="77777777" w:rsidTr="005A3326">
        <w:tc>
          <w:tcPr>
            <w:tcW w:w="3397" w:type="dxa"/>
          </w:tcPr>
          <w:p w14:paraId="40D28305" w14:textId="77777777" w:rsidR="005A3326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 xml:space="preserve">Kurzprofil </w:t>
            </w:r>
          </w:p>
          <w:p w14:paraId="66F92437" w14:textId="77777777" w:rsidR="00791CAA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(allgemeine Informationen, Tätigkeitsschwerpunkte)</w:t>
            </w:r>
          </w:p>
          <w:p w14:paraId="7EEF442B" w14:textId="77777777" w:rsidR="008D4F83" w:rsidRPr="00EF5450" w:rsidRDefault="008D4F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F5A39" w14:textId="77777777" w:rsidR="005A3326" w:rsidRDefault="005A33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D7AD5" w14:textId="77777777" w:rsidR="00BF384A" w:rsidRDefault="00BF3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CAEF6" w14:textId="77777777" w:rsidR="00BF384A" w:rsidRDefault="00BF3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71EEE" w14:textId="0F7DF355" w:rsidR="00BF384A" w:rsidRPr="00EF5450" w:rsidRDefault="00BF38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5E0A6D4C" w14:textId="77777777" w:rsidR="00791CAA" w:rsidRPr="00EF5450" w:rsidRDefault="00791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1B" w14:paraId="2274FFF2" w14:textId="77777777" w:rsidTr="005A3326">
        <w:tc>
          <w:tcPr>
            <w:tcW w:w="3397" w:type="dxa"/>
          </w:tcPr>
          <w:p w14:paraId="67F067F5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Anzahl weibliche Beschäftigte</w:t>
            </w:r>
            <w:r w:rsidR="00D04899" w:rsidRPr="00EF5450">
              <w:rPr>
                <w:rFonts w:ascii="Arial" w:hAnsi="Arial" w:cs="Arial"/>
                <w:sz w:val="22"/>
                <w:szCs w:val="22"/>
              </w:rPr>
              <w:t xml:space="preserve"> in MINT-Berufen</w:t>
            </w:r>
            <w:r w:rsidRPr="00EF5450">
              <w:rPr>
                <w:rFonts w:ascii="Arial" w:hAnsi="Arial" w:cs="Arial"/>
                <w:sz w:val="22"/>
                <w:szCs w:val="22"/>
              </w:rPr>
              <w:t xml:space="preserve"> (auch Auszubildende)</w:t>
            </w:r>
          </w:p>
          <w:p w14:paraId="48DBB952" w14:textId="77777777" w:rsidR="005A3326" w:rsidRPr="00EF5450" w:rsidRDefault="005A3326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30615E8C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1B" w14:paraId="3EAD15EF" w14:textId="77777777" w:rsidTr="005A3326">
        <w:tc>
          <w:tcPr>
            <w:tcW w:w="3397" w:type="dxa"/>
          </w:tcPr>
          <w:p w14:paraId="7D8BADA5" w14:textId="359585D8" w:rsidR="006E634E" w:rsidRPr="00EF5450" w:rsidRDefault="00CC5020" w:rsidP="006E634E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i</w:t>
            </w:r>
            <w:r w:rsidR="006E634E" w:rsidRPr="00EF5450">
              <w:rPr>
                <w:rFonts w:ascii="Arial" w:hAnsi="Arial" w:cs="Arial"/>
                <w:sz w:val="22"/>
                <w:szCs w:val="22"/>
              </w:rPr>
              <w:t xml:space="preserve">m Betrieb erlernbare </w:t>
            </w:r>
            <w:r w:rsidR="00D04899" w:rsidRPr="00EF5450">
              <w:rPr>
                <w:rFonts w:ascii="Arial" w:hAnsi="Arial" w:cs="Arial"/>
                <w:sz w:val="22"/>
                <w:szCs w:val="22"/>
              </w:rPr>
              <w:t>MINT-</w:t>
            </w:r>
            <w:r w:rsidR="006E634E" w:rsidRPr="00EF5450">
              <w:rPr>
                <w:rFonts w:ascii="Arial" w:hAnsi="Arial" w:cs="Arial"/>
                <w:sz w:val="22"/>
                <w:szCs w:val="22"/>
              </w:rPr>
              <w:t>Ausbildungsberuf(e)</w:t>
            </w:r>
          </w:p>
          <w:p w14:paraId="72917EC3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8E75D" w14:textId="77777777" w:rsidR="005A3326" w:rsidRPr="00EF5450" w:rsidRDefault="005A3326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1A90C39D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1B" w14:paraId="43CB7727" w14:textId="77777777" w:rsidTr="005A3326">
        <w:tc>
          <w:tcPr>
            <w:tcW w:w="3397" w:type="dxa"/>
          </w:tcPr>
          <w:p w14:paraId="112F38A2" w14:textId="443C833D" w:rsidR="005A3326" w:rsidRPr="00EF5450" w:rsidRDefault="00CC5020" w:rsidP="006E634E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o</w:t>
            </w:r>
            <w:r w:rsidR="006E634E" w:rsidRPr="00EF5450">
              <w:rPr>
                <w:rFonts w:ascii="Arial" w:hAnsi="Arial" w:cs="Arial"/>
                <w:sz w:val="22"/>
                <w:szCs w:val="22"/>
              </w:rPr>
              <w:t xml:space="preserve">ffene </w:t>
            </w:r>
            <w:r w:rsidR="005A3326" w:rsidRPr="00EF5450">
              <w:rPr>
                <w:rFonts w:ascii="Arial" w:hAnsi="Arial" w:cs="Arial"/>
                <w:sz w:val="22"/>
                <w:szCs w:val="22"/>
              </w:rPr>
              <w:t>MINT-</w:t>
            </w:r>
            <w:r w:rsidR="006E634E" w:rsidRPr="00EF5450">
              <w:rPr>
                <w:rFonts w:ascii="Arial" w:hAnsi="Arial" w:cs="Arial"/>
                <w:sz w:val="22"/>
                <w:szCs w:val="22"/>
              </w:rPr>
              <w:t xml:space="preserve">Ausbildungsstelle(n) </w:t>
            </w:r>
          </w:p>
          <w:p w14:paraId="5B9C6B47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(Anzahl und Ausbildungsberuf)</w:t>
            </w:r>
          </w:p>
          <w:p w14:paraId="1ACC6720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CF26B" w14:textId="77777777" w:rsidR="005A3326" w:rsidRPr="00EF5450" w:rsidRDefault="005A3326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560CCAC3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1B" w14:paraId="32709CC8" w14:textId="77777777" w:rsidTr="005A3326">
        <w:tc>
          <w:tcPr>
            <w:tcW w:w="3397" w:type="dxa"/>
          </w:tcPr>
          <w:p w14:paraId="6FA6E49D" w14:textId="77777777" w:rsidR="00D04899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 xml:space="preserve">Angebot von Praktikumsmöglichkeiten </w:t>
            </w:r>
            <w:r w:rsidR="00D04899" w:rsidRPr="00EF5450">
              <w:rPr>
                <w:rFonts w:ascii="Arial" w:hAnsi="Arial" w:cs="Arial"/>
                <w:sz w:val="22"/>
                <w:szCs w:val="22"/>
              </w:rPr>
              <w:t>im MINT-Bereich</w:t>
            </w:r>
          </w:p>
          <w:p w14:paraId="709D45E1" w14:textId="46FB2F7C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(Anzahl und Tätigkeitsfeld</w:t>
            </w:r>
            <w:r w:rsidR="00CC5020" w:rsidRPr="00EF5450">
              <w:rPr>
                <w:rFonts w:ascii="Arial" w:hAnsi="Arial" w:cs="Arial"/>
                <w:sz w:val="22"/>
                <w:szCs w:val="22"/>
              </w:rPr>
              <w:t>er</w:t>
            </w:r>
            <w:r w:rsidRPr="00EF545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C8EC9D7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215BE" w14:textId="77777777" w:rsidR="005A3326" w:rsidRPr="00EF5450" w:rsidRDefault="005A3326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</w:tcPr>
          <w:p w14:paraId="386915A8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1B" w14:paraId="7C5AA597" w14:textId="77777777" w:rsidTr="00EF5450">
        <w:trPr>
          <w:trHeight w:val="2241"/>
        </w:trPr>
        <w:tc>
          <w:tcPr>
            <w:tcW w:w="3397" w:type="dxa"/>
          </w:tcPr>
          <w:p w14:paraId="253B7AD3" w14:textId="77777777" w:rsidR="005A3326" w:rsidRPr="00EF5450" w:rsidRDefault="006E634E" w:rsidP="006E63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 xml:space="preserve">Teilnehmende an der Veranstaltung </w:t>
            </w:r>
            <w:r w:rsidR="005A3326" w:rsidRPr="00EF5450">
              <w:rPr>
                <w:rFonts w:ascii="Arial" w:hAnsi="Arial" w:cs="Arial"/>
                <w:sz w:val="22"/>
                <w:szCs w:val="22"/>
              </w:rPr>
              <w:t>– bitte möglichst weibliche Auszubildende, Ausbilderinnen, Chefinnen auswählen</w:t>
            </w:r>
          </w:p>
          <w:p w14:paraId="64148629" w14:textId="786AEF57" w:rsidR="005A3326" w:rsidRPr="00EF5450" w:rsidRDefault="005A3326" w:rsidP="006E634E">
            <w:pPr>
              <w:rPr>
                <w:rFonts w:ascii="Arial" w:hAnsi="Arial" w:cs="Arial"/>
                <w:sz w:val="22"/>
                <w:szCs w:val="22"/>
              </w:rPr>
            </w:pPr>
            <w:r w:rsidRPr="00EF5450">
              <w:rPr>
                <w:rFonts w:ascii="Arial" w:hAnsi="Arial" w:cs="Arial"/>
                <w:sz w:val="22"/>
                <w:szCs w:val="22"/>
              </w:rPr>
              <w:t>(</w:t>
            </w:r>
            <w:r w:rsidR="00EE031B" w:rsidRPr="00EF5450">
              <w:rPr>
                <w:rFonts w:ascii="Arial" w:hAnsi="Arial" w:cs="Arial"/>
                <w:sz w:val="22"/>
                <w:szCs w:val="22"/>
              </w:rPr>
              <w:t xml:space="preserve">jeweils </w:t>
            </w:r>
            <w:r w:rsidRPr="00EF5450">
              <w:rPr>
                <w:rFonts w:ascii="Arial" w:hAnsi="Arial" w:cs="Arial"/>
                <w:sz w:val="22"/>
                <w:szCs w:val="22"/>
              </w:rPr>
              <w:t>Name, Funktion, Tätigkeitsbezeichnung</w:t>
            </w:r>
            <w:r w:rsidR="00B40D8C" w:rsidRPr="00EF545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665" w:type="dxa"/>
          </w:tcPr>
          <w:p w14:paraId="026BCB15" w14:textId="77777777" w:rsidR="006E634E" w:rsidRPr="00EF5450" w:rsidRDefault="006E634E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02" w14:paraId="1FBFCA31" w14:textId="77777777" w:rsidTr="00EF5450">
        <w:trPr>
          <w:trHeight w:val="2241"/>
        </w:trPr>
        <w:tc>
          <w:tcPr>
            <w:tcW w:w="3397" w:type="dxa"/>
          </w:tcPr>
          <w:p w14:paraId="4F6043D5" w14:textId="77777777" w:rsidR="008A0002" w:rsidRDefault="008A0002" w:rsidP="006E6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Mitmachangebote und ggf.</w:t>
            </w:r>
          </w:p>
          <w:p w14:paraId="760DC4E7" w14:textId="505A010E" w:rsidR="008A0002" w:rsidRPr="00EF5450" w:rsidRDefault="008A0002" w:rsidP="006E6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interessante Aktionen im Rahmen der Messe</w:t>
            </w:r>
          </w:p>
        </w:tc>
        <w:tc>
          <w:tcPr>
            <w:tcW w:w="5665" w:type="dxa"/>
          </w:tcPr>
          <w:p w14:paraId="0947BA39" w14:textId="77777777" w:rsidR="008A0002" w:rsidRPr="00EF5450" w:rsidRDefault="008A0002" w:rsidP="006E6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33F0" w14:textId="77777777" w:rsidR="00F90B11" w:rsidRPr="00166819" w:rsidRDefault="00F90B11" w:rsidP="00F90B11">
      <w:pPr>
        <w:spacing w:after="240"/>
        <w:jc w:val="both"/>
        <w:rPr>
          <w:rFonts w:ascii="Arial" w:hAnsi="Arial" w:cs="Arial"/>
          <w:sz w:val="22"/>
          <w:szCs w:val="22"/>
          <w:u w:val="single"/>
        </w:rPr>
      </w:pPr>
    </w:p>
    <w:p w14:paraId="012A8418" w14:textId="77777777" w:rsidR="0075009E" w:rsidRDefault="0075009E" w:rsidP="00F90B11">
      <w:pPr>
        <w:spacing w:after="240"/>
        <w:jc w:val="both"/>
        <w:rPr>
          <w:rFonts w:ascii="Arial" w:hAnsi="Arial" w:cs="Arial"/>
          <w:sz w:val="22"/>
          <w:szCs w:val="22"/>
          <w:u w:val="single"/>
        </w:rPr>
      </w:pPr>
    </w:p>
    <w:p w14:paraId="7BF4E78E" w14:textId="1ADF3CC1" w:rsidR="008A0002" w:rsidRPr="00166819" w:rsidRDefault="008A0002" w:rsidP="00F90B11">
      <w:pPr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166819">
        <w:rPr>
          <w:rFonts w:ascii="Arial" w:hAnsi="Arial" w:cs="Arial"/>
          <w:sz w:val="22"/>
          <w:szCs w:val="22"/>
          <w:u w:val="single"/>
        </w:rPr>
        <w:t>Einverständniserklärung</w:t>
      </w:r>
    </w:p>
    <w:p w14:paraId="08226B85" w14:textId="527F628F" w:rsidR="00A142EE" w:rsidRPr="00166819" w:rsidRDefault="00525DED" w:rsidP="00F90B1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66819">
        <w:rPr>
          <w:rFonts w:ascii="Arial" w:hAnsi="Arial" w:cs="Arial"/>
          <w:sz w:val="22"/>
          <w:szCs w:val="22"/>
        </w:rPr>
        <w:t xml:space="preserve">Ich bin damit einverstanden, dass </w:t>
      </w:r>
      <w:r w:rsidR="00CE73BD" w:rsidRPr="00166819">
        <w:rPr>
          <w:rFonts w:ascii="Arial" w:hAnsi="Arial" w:cs="Arial"/>
          <w:sz w:val="22"/>
          <w:szCs w:val="22"/>
        </w:rPr>
        <w:t xml:space="preserve">meine Daten an die </w:t>
      </w:r>
      <w:r w:rsidR="002759A0" w:rsidRPr="00166819">
        <w:rPr>
          <w:rFonts w:ascii="Arial" w:hAnsi="Arial" w:cs="Arial"/>
          <w:sz w:val="22"/>
          <w:szCs w:val="22"/>
        </w:rPr>
        <w:t>Veranstalter der Messe (</w:t>
      </w:r>
      <w:r w:rsidR="00CE73BD" w:rsidRPr="00166819">
        <w:rPr>
          <w:rFonts w:ascii="Arial" w:hAnsi="Arial" w:cs="Arial"/>
          <w:sz w:val="22"/>
          <w:szCs w:val="22"/>
        </w:rPr>
        <w:t>Bundesagentur für Arbeit</w:t>
      </w:r>
      <w:r w:rsidR="002759A0" w:rsidRPr="00166819">
        <w:rPr>
          <w:rFonts w:ascii="Arial" w:hAnsi="Arial" w:cs="Arial"/>
          <w:sz w:val="22"/>
          <w:szCs w:val="22"/>
        </w:rPr>
        <w:t xml:space="preserve">, Arbeitsministerium des Landes Brandenburg und Stadt Eberswalde) </w:t>
      </w:r>
      <w:r w:rsidR="00CE73BD" w:rsidRPr="00166819">
        <w:rPr>
          <w:rFonts w:ascii="Arial" w:hAnsi="Arial" w:cs="Arial"/>
          <w:sz w:val="22"/>
          <w:szCs w:val="22"/>
        </w:rPr>
        <w:t>weitergegeben werden und das</w:t>
      </w:r>
      <w:r w:rsidR="00CC5020" w:rsidRPr="00166819">
        <w:rPr>
          <w:rFonts w:ascii="Arial" w:hAnsi="Arial" w:cs="Arial"/>
          <w:sz w:val="22"/>
          <w:szCs w:val="22"/>
        </w:rPr>
        <w:t>s</w:t>
      </w:r>
      <w:r w:rsidR="00CE73BD" w:rsidRPr="00166819">
        <w:rPr>
          <w:rFonts w:ascii="Arial" w:hAnsi="Arial" w:cs="Arial"/>
          <w:sz w:val="22"/>
          <w:szCs w:val="22"/>
        </w:rPr>
        <w:t xml:space="preserve"> der zuständige Arbeitgeber-Service der Agentur für Arbeit mi</w:t>
      </w:r>
      <w:r w:rsidR="00CC5020" w:rsidRPr="00166819">
        <w:rPr>
          <w:rFonts w:ascii="Arial" w:hAnsi="Arial" w:cs="Arial"/>
          <w:sz w:val="22"/>
          <w:szCs w:val="22"/>
        </w:rPr>
        <w:t>ch</w:t>
      </w:r>
      <w:r w:rsidR="00CE73BD" w:rsidRPr="00166819">
        <w:rPr>
          <w:rFonts w:ascii="Arial" w:hAnsi="Arial" w:cs="Arial"/>
          <w:sz w:val="22"/>
          <w:szCs w:val="22"/>
        </w:rPr>
        <w:t xml:space="preserve"> zur weiteren Abstimmung meiner Messebeteiligung kontaktiert</w:t>
      </w:r>
      <w:r w:rsidR="00CC5020" w:rsidRPr="00166819">
        <w:rPr>
          <w:rFonts w:ascii="Arial" w:hAnsi="Arial" w:cs="Arial"/>
          <w:sz w:val="22"/>
          <w:szCs w:val="22"/>
        </w:rPr>
        <w:t>. D</w:t>
      </w:r>
      <w:r w:rsidRPr="00166819">
        <w:rPr>
          <w:rFonts w:ascii="Arial" w:hAnsi="Arial" w:cs="Arial"/>
          <w:sz w:val="22"/>
          <w:szCs w:val="22"/>
        </w:rPr>
        <w:t xml:space="preserve">ie oben gemachten Angaben </w:t>
      </w:r>
      <w:r w:rsidR="00CC5020" w:rsidRPr="00166819">
        <w:rPr>
          <w:rFonts w:ascii="Arial" w:hAnsi="Arial" w:cs="Arial"/>
          <w:sz w:val="22"/>
          <w:szCs w:val="22"/>
        </w:rPr>
        <w:t xml:space="preserve">werden </w:t>
      </w:r>
      <w:r w:rsidRPr="00166819">
        <w:rPr>
          <w:rFonts w:ascii="Arial" w:hAnsi="Arial" w:cs="Arial"/>
          <w:sz w:val="22"/>
          <w:szCs w:val="22"/>
        </w:rPr>
        <w:t xml:space="preserve">ausschließlich im Rahmen der Messevorbereitung </w:t>
      </w:r>
      <w:r w:rsidR="00A142EE" w:rsidRPr="00166819">
        <w:rPr>
          <w:rFonts w:ascii="Arial" w:hAnsi="Arial" w:cs="Arial"/>
          <w:sz w:val="22"/>
          <w:szCs w:val="22"/>
        </w:rPr>
        <w:t>seitens der Messeveranstalter genutzt.</w:t>
      </w:r>
    </w:p>
    <w:p w14:paraId="72564D38" w14:textId="5D8F3D69" w:rsidR="008A0002" w:rsidRPr="00166819" w:rsidRDefault="008A0002" w:rsidP="00CC5020">
      <w:pPr>
        <w:jc w:val="both"/>
        <w:rPr>
          <w:rFonts w:ascii="Arial" w:hAnsi="Arial" w:cs="Arial"/>
          <w:sz w:val="22"/>
          <w:szCs w:val="22"/>
        </w:rPr>
      </w:pPr>
      <w:r w:rsidRPr="00166819">
        <w:rPr>
          <w:rFonts w:ascii="Arial" w:hAnsi="Arial" w:cs="Arial"/>
          <w:sz w:val="22"/>
          <w:szCs w:val="22"/>
        </w:rPr>
        <w:t xml:space="preserve">Für den Fall der Berücksichtigung als ausstellender Betrieb bin ich einverstanden mit der Nennung des Unternehmens sowie dem Abdruck des Unternehmenslogos auf der Messe-Homepage </w:t>
      </w:r>
      <w:hyperlink r:id="rId6" w:history="1">
        <w:r w:rsidR="00BF384A" w:rsidRPr="00166819">
          <w:rPr>
            <w:rStyle w:val="Hyperlink"/>
            <w:rFonts w:ascii="Arial" w:hAnsi="Arial" w:cs="Arial"/>
            <w:sz w:val="22"/>
            <w:szCs w:val="22"/>
          </w:rPr>
          <w:t>www.brandenburg-mintgestalten.de</w:t>
        </w:r>
      </w:hyperlink>
    </w:p>
    <w:p w14:paraId="4EF2529F" w14:textId="77777777" w:rsidR="00BF384A" w:rsidRPr="00166819" w:rsidRDefault="00BF384A" w:rsidP="00CC5020">
      <w:pPr>
        <w:jc w:val="both"/>
        <w:rPr>
          <w:rFonts w:ascii="Arial" w:hAnsi="Arial" w:cs="Arial"/>
          <w:sz w:val="22"/>
          <w:szCs w:val="22"/>
        </w:rPr>
      </w:pPr>
    </w:p>
    <w:p w14:paraId="2B839566" w14:textId="77777777" w:rsidR="00A142EE" w:rsidRPr="00166819" w:rsidRDefault="00A142EE">
      <w:pPr>
        <w:rPr>
          <w:rFonts w:ascii="Arial" w:hAnsi="Arial" w:cs="Arial"/>
          <w:sz w:val="22"/>
          <w:szCs w:val="22"/>
        </w:rPr>
      </w:pPr>
    </w:p>
    <w:p w14:paraId="720739DA" w14:textId="3D076914" w:rsidR="00B04E48" w:rsidRPr="00166819" w:rsidRDefault="00B04E48">
      <w:pPr>
        <w:rPr>
          <w:rFonts w:ascii="Arial" w:hAnsi="Arial" w:cs="Arial"/>
          <w:sz w:val="22"/>
          <w:szCs w:val="22"/>
        </w:rPr>
      </w:pPr>
    </w:p>
    <w:p w14:paraId="60570466" w14:textId="0550A416" w:rsidR="008A0002" w:rsidRPr="00166819" w:rsidRDefault="008A0002">
      <w:pPr>
        <w:rPr>
          <w:rFonts w:ascii="Arial" w:hAnsi="Arial" w:cs="Arial"/>
          <w:sz w:val="22"/>
          <w:szCs w:val="22"/>
        </w:rPr>
      </w:pPr>
    </w:p>
    <w:p w14:paraId="01B38A1B" w14:textId="77777777" w:rsidR="008A0002" w:rsidRPr="00166819" w:rsidRDefault="008A0002">
      <w:pPr>
        <w:rPr>
          <w:rFonts w:ascii="Arial" w:hAnsi="Arial" w:cs="Arial"/>
          <w:sz w:val="22"/>
          <w:szCs w:val="22"/>
        </w:rPr>
      </w:pPr>
    </w:p>
    <w:p w14:paraId="1A434B32" w14:textId="77777777" w:rsidR="00B04E48" w:rsidRPr="00166819" w:rsidRDefault="00B04E48">
      <w:pPr>
        <w:rPr>
          <w:rFonts w:ascii="Arial" w:hAnsi="Arial" w:cs="Arial"/>
          <w:sz w:val="22"/>
          <w:szCs w:val="22"/>
        </w:rPr>
      </w:pPr>
      <w:r w:rsidRPr="00166819">
        <w:rPr>
          <w:rFonts w:ascii="Arial" w:hAnsi="Arial" w:cs="Arial"/>
          <w:sz w:val="22"/>
          <w:szCs w:val="22"/>
        </w:rPr>
        <w:t>____________________</w:t>
      </w:r>
    </w:p>
    <w:p w14:paraId="22A87F54" w14:textId="1DA09147" w:rsidR="00525DED" w:rsidRPr="00166819" w:rsidRDefault="00A142EE">
      <w:pPr>
        <w:rPr>
          <w:rFonts w:ascii="Arial" w:hAnsi="Arial" w:cs="Arial"/>
          <w:sz w:val="22"/>
          <w:szCs w:val="22"/>
        </w:rPr>
      </w:pPr>
      <w:r w:rsidRPr="00166819">
        <w:rPr>
          <w:rFonts w:ascii="Arial" w:hAnsi="Arial" w:cs="Arial"/>
          <w:sz w:val="22"/>
          <w:szCs w:val="22"/>
        </w:rPr>
        <w:t xml:space="preserve">Name/Datum </w:t>
      </w:r>
      <w:r w:rsidR="00525DED" w:rsidRPr="00166819">
        <w:rPr>
          <w:rFonts w:ascii="Arial" w:hAnsi="Arial" w:cs="Arial"/>
          <w:sz w:val="22"/>
          <w:szCs w:val="22"/>
        </w:rPr>
        <w:t xml:space="preserve"> </w:t>
      </w:r>
    </w:p>
    <w:p w14:paraId="33F21128" w14:textId="6889067E" w:rsidR="00081655" w:rsidRPr="00166819" w:rsidRDefault="00081655">
      <w:pPr>
        <w:rPr>
          <w:rFonts w:ascii="Arial" w:hAnsi="Arial" w:cs="Arial"/>
          <w:sz w:val="22"/>
          <w:szCs w:val="22"/>
        </w:rPr>
      </w:pPr>
    </w:p>
    <w:p w14:paraId="6BCAFD3E" w14:textId="65621BD2" w:rsidR="00081655" w:rsidRPr="00166819" w:rsidRDefault="00081655">
      <w:pPr>
        <w:rPr>
          <w:rFonts w:ascii="Arial" w:hAnsi="Arial" w:cs="Arial"/>
          <w:sz w:val="22"/>
          <w:szCs w:val="22"/>
        </w:rPr>
      </w:pPr>
    </w:p>
    <w:p w14:paraId="7FD2417E" w14:textId="402788CB" w:rsidR="00081655" w:rsidRPr="00166819" w:rsidRDefault="00081655">
      <w:pPr>
        <w:rPr>
          <w:rFonts w:ascii="Arial" w:hAnsi="Arial" w:cs="Arial"/>
          <w:color w:val="FF0000"/>
          <w:sz w:val="22"/>
          <w:szCs w:val="22"/>
        </w:rPr>
      </w:pPr>
    </w:p>
    <w:p w14:paraId="47B79DB3" w14:textId="7CE72ACC" w:rsidR="00081655" w:rsidRPr="00166819" w:rsidRDefault="00D76F17">
      <w:pPr>
        <w:rPr>
          <w:rFonts w:ascii="Arial" w:hAnsi="Arial" w:cs="Arial"/>
          <w:color w:val="FF0000"/>
          <w:sz w:val="22"/>
          <w:szCs w:val="22"/>
        </w:rPr>
      </w:pPr>
      <w:r w:rsidRPr="00D76F17">
        <w:rPr>
          <w:rFonts w:ascii="Arial" w:hAnsi="Arial" w:cs="Arial"/>
          <w:sz w:val="22"/>
          <w:szCs w:val="22"/>
        </w:rPr>
        <w:t xml:space="preserve">Die ausgefüllte Interessenbekundung schicken Sie bitte bis </w:t>
      </w:r>
      <w:r w:rsidRPr="00D76F17">
        <w:rPr>
          <w:rFonts w:ascii="Arial" w:hAnsi="Arial" w:cs="Arial"/>
          <w:b/>
          <w:sz w:val="22"/>
          <w:szCs w:val="22"/>
        </w:rPr>
        <w:t>15.04.2020</w:t>
      </w:r>
      <w:r w:rsidRPr="00D76F17">
        <w:rPr>
          <w:rFonts w:ascii="Arial" w:hAnsi="Arial" w:cs="Arial"/>
          <w:sz w:val="22"/>
          <w:szCs w:val="22"/>
        </w:rPr>
        <w:t xml:space="preserve"> per Email an: </w:t>
      </w:r>
      <w:hyperlink r:id="rId7" w:history="1">
        <w:r w:rsidRPr="009B6934">
          <w:rPr>
            <w:rStyle w:val="Hyperlink"/>
            <w:rFonts w:ascii="Arial" w:hAnsi="Arial" w:cs="Arial"/>
            <w:sz w:val="22"/>
            <w:szCs w:val="22"/>
          </w:rPr>
          <w:t>Berlin-Brandenburg.MINT-Messe@arbeitsagentur.de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sectPr w:rsidR="00081655" w:rsidRPr="00166819" w:rsidSect="00792D4D">
      <w:headerReference w:type="default" r:id="rId8"/>
      <w:pgSz w:w="11906" w:h="16838"/>
      <w:pgMar w:top="16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5393" w14:textId="77777777" w:rsidR="0068538B" w:rsidRDefault="0068538B" w:rsidP="00791CAA">
      <w:r>
        <w:separator/>
      </w:r>
    </w:p>
  </w:endnote>
  <w:endnote w:type="continuationSeparator" w:id="0">
    <w:p w14:paraId="15282454" w14:textId="77777777" w:rsidR="0068538B" w:rsidRDefault="0068538B" w:rsidP="0079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000E" w14:textId="77777777" w:rsidR="0068538B" w:rsidRDefault="0068538B" w:rsidP="00791CAA">
      <w:r>
        <w:separator/>
      </w:r>
    </w:p>
  </w:footnote>
  <w:footnote w:type="continuationSeparator" w:id="0">
    <w:p w14:paraId="317A07BB" w14:textId="77777777" w:rsidR="0068538B" w:rsidRDefault="0068538B" w:rsidP="0079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D0EC" w14:textId="4B51D68C" w:rsidR="00525DED" w:rsidRPr="00166819" w:rsidRDefault="00525DED" w:rsidP="00525DED">
    <w:pPr>
      <w:pStyle w:val="Kopfzeile"/>
      <w:rPr>
        <w:rFonts w:ascii="Arial" w:hAnsi="Arial" w:cs="Arial"/>
        <w:sz w:val="22"/>
        <w:szCs w:val="22"/>
      </w:rPr>
    </w:pPr>
    <w:r w:rsidRPr="00166819">
      <w:rPr>
        <w:rFonts w:ascii="Arial" w:hAnsi="Arial" w:cs="Arial"/>
        <w:sz w:val="22"/>
        <w:szCs w:val="22"/>
      </w:rPr>
      <w:t xml:space="preserve">Gestalte Deine Welt von </w:t>
    </w:r>
    <w:r w:rsidR="00CC5020" w:rsidRPr="00166819">
      <w:rPr>
        <w:rFonts w:ascii="Arial" w:hAnsi="Arial" w:cs="Arial"/>
        <w:sz w:val="22"/>
        <w:szCs w:val="22"/>
      </w:rPr>
      <w:t>m</w:t>
    </w:r>
    <w:r w:rsidR="00CD2FFB" w:rsidRPr="00166819">
      <w:rPr>
        <w:rFonts w:ascii="Arial" w:hAnsi="Arial" w:cs="Arial"/>
        <w:sz w:val="22"/>
        <w:szCs w:val="22"/>
      </w:rPr>
      <w:t>orgen! Die Brandenburger MINT-</w:t>
    </w:r>
    <w:r w:rsidR="00081655" w:rsidRPr="00166819">
      <w:rPr>
        <w:rFonts w:ascii="Arial" w:hAnsi="Arial" w:cs="Arial"/>
        <w:sz w:val="22"/>
        <w:szCs w:val="22"/>
      </w:rPr>
      <w:t>M</w:t>
    </w:r>
    <w:r w:rsidRPr="00166819">
      <w:rPr>
        <w:rFonts w:ascii="Arial" w:hAnsi="Arial" w:cs="Arial"/>
        <w:sz w:val="22"/>
        <w:szCs w:val="22"/>
      </w:rPr>
      <w:t>esse</w:t>
    </w:r>
  </w:p>
  <w:p w14:paraId="599F613B" w14:textId="19FFBA8A" w:rsidR="00CC5020" w:rsidRPr="00166819" w:rsidRDefault="00CC5020" w:rsidP="00525DED">
    <w:pPr>
      <w:pStyle w:val="Kopfzeile"/>
      <w:rPr>
        <w:rFonts w:ascii="Arial" w:hAnsi="Arial" w:cs="Arial"/>
        <w:sz w:val="22"/>
        <w:szCs w:val="22"/>
      </w:rPr>
    </w:pPr>
    <w:r w:rsidRPr="00166819">
      <w:rPr>
        <w:rFonts w:ascii="Arial" w:hAnsi="Arial" w:cs="Arial"/>
        <w:sz w:val="22"/>
        <w:szCs w:val="22"/>
      </w:rPr>
      <w:t xml:space="preserve">am </w:t>
    </w:r>
    <w:r w:rsidR="008A0002" w:rsidRPr="00166819">
      <w:rPr>
        <w:rFonts w:ascii="Arial" w:hAnsi="Arial" w:cs="Arial"/>
        <w:sz w:val="22"/>
        <w:szCs w:val="22"/>
      </w:rPr>
      <w:t xml:space="preserve">18. und 19. November 2020 </w:t>
    </w:r>
    <w:r w:rsidRPr="00166819">
      <w:rPr>
        <w:rFonts w:ascii="Arial" w:hAnsi="Arial" w:cs="Arial"/>
        <w:sz w:val="22"/>
        <w:szCs w:val="22"/>
      </w:rPr>
      <w:t>in Eberswalde</w:t>
    </w:r>
  </w:p>
  <w:p w14:paraId="0BDBDF41" w14:textId="77777777" w:rsidR="008D4F83" w:rsidRPr="00166819" w:rsidRDefault="008D4F83" w:rsidP="00525DED">
    <w:pPr>
      <w:pStyle w:val="Kopfzeile"/>
      <w:rPr>
        <w:rFonts w:ascii="Arial" w:hAnsi="Arial" w:cs="Arial"/>
        <w:sz w:val="22"/>
        <w:szCs w:val="22"/>
      </w:rPr>
    </w:pPr>
  </w:p>
  <w:p w14:paraId="0D107B49" w14:textId="2BEE1062" w:rsidR="00791CAA" w:rsidRPr="00166819" w:rsidRDefault="00525DED">
    <w:pPr>
      <w:pStyle w:val="Kopfzeile"/>
      <w:rPr>
        <w:rFonts w:ascii="Arial" w:hAnsi="Arial" w:cs="Arial"/>
        <w:b/>
        <w:sz w:val="22"/>
        <w:szCs w:val="22"/>
      </w:rPr>
    </w:pPr>
    <w:r w:rsidRPr="00166819">
      <w:rPr>
        <w:rFonts w:ascii="Arial" w:hAnsi="Arial" w:cs="Arial"/>
        <w:b/>
        <w:sz w:val="22"/>
        <w:szCs w:val="22"/>
      </w:rPr>
      <w:t>Interessenbekundung</w:t>
    </w:r>
    <w:r w:rsidR="00CC5020" w:rsidRPr="00166819">
      <w:rPr>
        <w:rFonts w:ascii="Arial" w:hAnsi="Arial" w:cs="Arial"/>
        <w:b/>
        <w:sz w:val="22"/>
        <w:szCs w:val="22"/>
      </w:rPr>
      <w:t xml:space="preserve"> für die Teilnahme als ausstellender Betrieb</w:t>
    </w:r>
    <w:r w:rsidRPr="00166819">
      <w:rPr>
        <w:rFonts w:ascii="Arial" w:hAnsi="Arial" w:cs="Arial"/>
        <w:b/>
        <w:sz w:val="22"/>
        <w:szCs w:val="22"/>
      </w:rPr>
      <w:t xml:space="preserve"> </w:t>
    </w:r>
  </w:p>
  <w:p w14:paraId="4C565B9D" w14:textId="77777777" w:rsidR="00525DED" w:rsidRDefault="00525D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AA"/>
    <w:rsid w:val="00081655"/>
    <w:rsid w:val="00166819"/>
    <w:rsid w:val="001866C5"/>
    <w:rsid w:val="001C5BA4"/>
    <w:rsid w:val="002759A0"/>
    <w:rsid w:val="002F2339"/>
    <w:rsid w:val="0036089F"/>
    <w:rsid w:val="004F0389"/>
    <w:rsid w:val="00525DED"/>
    <w:rsid w:val="0055326B"/>
    <w:rsid w:val="005A3326"/>
    <w:rsid w:val="005A3396"/>
    <w:rsid w:val="005A3A22"/>
    <w:rsid w:val="005C39C0"/>
    <w:rsid w:val="0068538B"/>
    <w:rsid w:val="006C6CEA"/>
    <w:rsid w:val="006E634E"/>
    <w:rsid w:val="0075009E"/>
    <w:rsid w:val="00791CAA"/>
    <w:rsid w:val="00792D4D"/>
    <w:rsid w:val="008148D2"/>
    <w:rsid w:val="008A0002"/>
    <w:rsid w:val="008D4F83"/>
    <w:rsid w:val="009173A4"/>
    <w:rsid w:val="00A142EE"/>
    <w:rsid w:val="00AC7508"/>
    <w:rsid w:val="00B04E48"/>
    <w:rsid w:val="00B40D8C"/>
    <w:rsid w:val="00BF384A"/>
    <w:rsid w:val="00C3281B"/>
    <w:rsid w:val="00CB7528"/>
    <w:rsid w:val="00CC5020"/>
    <w:rsid w:val="00CD2FFB"/>
    <w:rsid w:val="00CE73BD"/>
    <w:rsid w:val="00D04899"/>
    <w:rsid w:val="00D63E1B"/>
    <w:rsid w:val="00D76F17"/>
    <w:rsid w:val="00DD375F"/>
    <w:rsid w:val="00EE031B"/>
    <w:rsid w:val="00EF5450"/>
    <w:rsid w:val="00F02F6F"/>
    <w:rsid w:val="00F11D0D"/>
    <w:rsid w:val="00F90B11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D36963"/>
  <w15:chartTrackingRefBased/>
  <w15:docId w15:val="{BAC1641F-D793-44A3-95F5-265AF8DA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C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1CA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1C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CAA"/>
    <w:rPr>
      <w:sz w:val="24"/>
      <w:szCs w:val="24"/>
    </w:rPr>
  </w:style>
  <w:style w:type="table" w:styleId="Tabellenraster">
    <w:name w:val="Table Grid"/>
    <w:basedOn w:val="NormaleTabelle"/>
    <w:uiPriority w:val="39"/>
    <w:rsid w:val="0079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0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03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031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0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03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3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31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F38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38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2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lin-Brandenburg.MINT-Messe@arbeitsagent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denburg-mintgestalt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6CB5F429.dotm</Template>
  <TotalTime>0</TotalTime>
  <Pages>2</Pages>
  <Words>156</Words>
  <Characters>1510</Characters>
  <Application>Microsoft Office Word</Application>
  <DocSecurity>0</DocSecurity>
  <Lines>88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Manuela</dc:creator>
  <cp:keywords/>
  <dc:description/>
  <cp:lastModifiedBy>Beetz, Hannah</cp:lastModifiedBy>
  <cp:revision>8</cp:revision>
  <dcterms:created xsi:type="dcterms:W3CDTF">2020-02-21T13:59:00Z</dcterms:created>
  <dcterms:modified xsi:type="dcterms:W3CDTF">2020-02-27T14:12:00Z</dcterms:modified>
</cp:coreProperties>
</file>